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498" w:rsidRDefault="00C95498">
      <w:pPr>
        <w:pStyle w:val="NoSpacing"/>
        <w:rPr>
          <w:sz w:val="8"/>
        </w:rPr>
      </w:pPr>
    </w:p>
    <w:sdt>
      <w:sdtPr>
        <w:rPr>
          <w:rFonts w:asciiTheme="minorHAnsi" w:eastAsiaTheme="minorEastAsia" w:hAnsiTheme="minorHAnsi" w:cstheme="minorBidi"/>
          <w:color w:val="auto"/>
          <w:spacing w:val="0"/>
          <w:kern w:val="0"/>
          <w:sz w:val="22"/>
          <w:szCs w:val="22"/>
          <w14:shadow w14:blurRad="0" w14:dist="0" w14:dir="0" w14:sx="0" w14:sy="0" w14:kx="0" w14:ky="0" w14:algn="none">
            <w14:srgbClr w14:val="000000"/>
          </w14:shadow>
          <w14:ligatures w14:val="none"/>
          <w14:cntxtAlts w14:val="0"/>
        </w:rPr>
        <w:alias w:val="Resume Name"/>
        <w:tag w:val="Resume Name"/>
        <w:id w:val="1257551780"/>
        <w:placeholder>
          <w:docPart w:val="FB2951718F8A48C3ABE1A5CCDAFB0102"/>
        </w:placeholder>
        <w:docPartList>
          <w:docPartGallery w:val="Quick Parts"/>
          <w:docPartCategory w:val=" Resume Name"/>
        </w:docPartList>
      </w:sdtPr>
      <w:sdtEndPr/>
      <w:sdtContent>
        <w:p w:rsidR="00C95498" w:rsidRDefault="000F28FB">
          <w:pPr>
            <w:pStyle w:val="Title"/>
            <w:rPr>
              <w14:shadow w14:blurRad="50800" w14:dist="38100" w14:dir="2700000" w14:sx="100000" w14:sy="100000" w14:kx="0" w14:ky="0" w14:algn="tl">
                <w14:srgbClr w14:val="000000">
                  <w14:alpha w14:val="60000"/>
                </w14:srgbClr>
              </w14:shadow>
            </w:rPr>
          </w:pPr>
          <w:sdt>
            <w:sdtPr>
              <w:alias w:val="Author"/>
              <w:tag w:val=""/>
              <w:id w:val="-1792899604"/>
              <w:placeholder>
                <w:docPart w:val="913E33A30A9F4DC5B8D2998BC620BE83"/>
              </w:placeholder>
              <w:dataBinding w:prefixMappings="xmlns:ns0='http://purl.org/dc/elements/1.1/' xmlns:ns1='http://schemas.openxmlformats.org/package/2006/metadata/core-properties' " w:xpath="/ns1:coreProperties[1]/ns0:creator[1]" w:storeItemID="{6C3C8BC8-F283-45AE-878A-BAB7291924A1}"/>
              <w:text/>
            </w:sdtPr>
            <w:sdtEndPr/>
            <w:sdtContent>
              <w:r w:rsidR="00EF3729">
                <w:t>Nicole Rhodes</w:t>
              </w:r>
            </w:sdtContent>
          </w:sdt>
        </w:p>
        <w:p w:rsidR="00C95498" w:rsidRDefault="000F28FB">
          <w:pPr>
            <w:spacing w:after="0" w:line="240" w:lineRule="auto"/>
            <w:jc w:val="center"/>
            <w:rPr>
              <w:color w:val="2F5897" w:themeColor="text2"/>
            </w:rPr>
          </w:pPr>
          <w:sdt>
            <w:sdtPr>
              <w:rPr>
                <w:color w:val="2F5897" w:themeColor="text2"/>
              </w:rPr>
              <w:alias w:val="E-mail Address"/>
              <w:tag w:val=""/>
              <w:id w:val="492224369"/>
              <w:placeholder>
                <w:docPart w:val="270F443B94964D498A07F97493509750"/>
              </w:placeholder>
              <w:dataBinding w:prefixMappings="xmlns:ns0='http://schemas.microsoft.com/office/2006/coverPageProps' " w:xpath="/ns0:CoverPageProperties[1]/ns0:CompanyEmail[1]" w:storeItemID="{55AF091B-3C7A-41E3-B477-F2FDAA23CFDA}"/>
              <w:text/>
            </w:sdtPr>
            <w:sdtEndPr/>
            <w:sdtContent>
              <w:r w:rsidR="00EF3729">
                <w:rPr>
                  <w:color w:val="2F5897" w:themeColor="text2"/>
                </w:rPr>
                <w:t>rhodesni@mail.gvsu.edu</w:t>
              </w:r>
            </w:sdtContent>
          </w:sdt>
          <w:r w:rsidR="00673101">
            <w:rPr>
              <w:color w:val="2F5897" w:themeColor="text2"/>
            </w:rPr>
            <w:t xml:space="preserve"> </w:t>
          </w:r>
          <w:r w:rsidR="00673101">
            <w:rPr>
              <w:color w:val="7F7F7F" w:themeColor="text1" w:themeTint="80"/>
            </w:rPr>
            <w:sym w:font="Symbol" w:char="F0B7"/>
          </w:r>
          <w:r w:rsidR="00673101">
            <w:rPr>
              <w:color w:val="2F5897" w:themeColor="text2"/>
            </w:rPr>
            <w:t xml:space="preserve">  </w:t>
          </w:r>
          <w:sdt>
            <w:sdtPr>
              <w:rPr>
                <w:color w:val="2F5897" w:themeColor="text2"/>
              </w:rPr>
              <w:alias w:val="Address"/>
              <w:tag w:val=""/>
              <w:id w:val="-1128857918"/>
              <w:placeholder>
                <w:docPart w:val="B47AF346D00342B4840E59A94A0EBA34"/>
              </w:placeholder>
              <w:dataBinding w:prefixMappings="xmlns:ns0='http://schemas.microsoft.com/office/2006/coverPageProps' " w:xpath="/ns0:CoverPageProperties[1]/ns0:CompanyAddress[1]" w:storeItemID="{55AF091B-3C7A-41E3-B477-F2FDAA23CFDA}"/>
              <w:text/>
            </w:sdtPr>
            <w:sdtEndPr/>
            <w:sdtContent>
              <w:r w:rsidR="00EF3729">
                <w:rPr>
                  <w:color w:val="2F5897" w:themeColor="text2"/>
                </w:rPr>
                <w:t>8034 West Silver Dam, Mears, MI 49436</w:t>
              </w:r>
            </w:sdtContent>
          </w:sdt>
          <w:r w:rsidR="00673101">
            <w:rPr>
              <w:color w:val="7F7F7F" w:themeColor="text1" w:themeTint="80"/>
            </w:rPr>
            <w:sym w:font="Symbol" w:char="F0B7"/>
          </w:r>
          <w:r w:rsidR="00673101">
            <w:rPr>
              <w:color w:val="2F5897" w:themeColor="text2"/>
            </w:rPr>
            <w:t xml:space="preserve"> </w:t>
          </w:r>
          <w:sdt>
            <w:sdtPr>
              <w:rPr>
                <w:color w:val="2F5897" w:themeColor="text2"/>
              </w:rPr>
              <w:alias w:val="Phone"/>
              <w:tag w:val=""/>
              <w:id w:val="-1095318542"/>
              <w:placeholder>
                <w:docPart w:val="53BE9284518D4228BC715BC788DACC1A"/>
              </w:placeholder>
              <w:dataBinding w:prefixMappings="xmlns:ns0='http://schemas.microsoft.com/office/2006/coverPageProps' " w:xpath="/ns0:CoverPageProperties[1]/ns0:CompanyPhone[1]" w:storeItemID="{55AF091B-3C7A-41E3-B477-F2FDAA23CFDA}"/>
              <w:text/>
            </w:sdtPr>
            <w:sdtEndPr/>
            <w:sdtContent>
              <w:r w:rsidR="00EF3729">
                <w:rPr>
                  <w:color w:val="2F5897" w:themeColor="text2"/>
                </w:rPr>
                <w:t>231-955-6789</w:t>
              </w:r>
            </w:sdtContent>
          </w:sdt>
        </w:p>
        <w:p w:rsidR="00C95498" w:rsidRDefault="00C95498">
          <w:pPr>
            <w:spacing w:after="0" w:line="240" w:lineRule="auto"/>
            <w:jc w:val="center"/>
            <w:rPr>
              <w:color w:val="2F5897" w:themeColor="text2"/>
            </w:rPr>
          </w:pPr>
        </w:p>
        <w:p w:rsidR="00C95498" w:rsidRDefault="000F28FB">
          <w:pPr>
            <w:jc w:val="center"/>
          </w:pPr>
        </w:p>
      </w:sdtContent>
    </w:sdt>
    <w:p w:rsidR="00C95498" w:rsidRDefault="00673101">
      <w:pPr>
        <w:pStyle w:val="SectionHeading"/>
      </w:pPr>
      <w:r>
        <w:t>Education</w:t>
      </w:r>
    </w:p>
    <w:p w:rsidR="00C95498" w:rsidRDefault="00EF3729">
      <w:pPr>
        <w:pStyle w:val="Subsection"/>
      </w:pPr>
      <w:r>
        <w:t>Grand Valley State University</w:t>
      </w:r>
      <w:r>
        <w:tab/>
      </w:r>
    </w:p>
    <w:p w:rsidR="00C95498" w:rsidRPr="00104441" w:rsidRDefault="00EF3729" w:rsidP="00104441">
      <w:pPr>
        <w:spacing w:after="0"/>
        <w:rPr>
          <w:b/>
          <w:bCs/>
          <w:i/>
          <w:iCs/>
          <w:color w:val="6076B4" w:themeColor="accent1"/>
        </w:rPr>
      </w:pPr>
      <w:r>
        <w:rPr>
          <w:b/>
          <w:bCs/>
          <w:i/>
          <w:iCs/>
          <w:color w:val="6076B4" w:themeColor="accent1"/>
        </w:rPr>
        <w:t xml:space="preserve">April </w:t>
      </w:r>
      <w:proofErr w:type="gramStart"/>
      <w:r>
        <w:rPr>
          <w:b/>
          <w:bCs/>
          <w:i/>
          <w:iCs/>
          <w:color w:val="6076B4" w:themeColor="accent1"/>
        </w:rPr>
        <w:t>2016</w:t>
      </w:r>
      <w:r w:rsidR="00673101">
        <w:t xml:space="preserve">  </w:t>
      </w:r>
      <w:r>
        <w:t>Special</w:t>
      </w:r>
      <w:proofErr w:type="gramEnd"/>
      <w:r>
        <w:t xml:space="preserve"> Education CI/EI, Elementary  Education , Bachelor of Science</w:t>
      </w:r>
    </w:p>
    <w:p w:rsidR="00C95498" w:rsidRDefault="00E63210">
      <w:pPr>
        <w:pStyle w:val="SectionHeading"/>
      </w:pPr>
      <w:r>
        <w:t xml:space="preserve">Job </w:t>
      </w:r>
      <w:r w:rsidR="00673101">
        <w:t>Experience</w:t>
      </w:r>
    </w:p>
    <w:p w:rsidR="00F06417" w:rsidRDefault="00F06417" w:rsidP="00F06417">
      <w:pPr>
        <w:pStyle w:val="NoSpacing"/>
        <w:rPr>
          <w:color w:val="404040" w:themeColor="text1" w:themeTint="BF"/>
          <w:sz w:val="24"/>
          <w:szCs w:val="24"/>
        </w:rPr>
      </w:pPr>
      <w:r>
        <w:rPr>
          <w:color w:val="404040" w:themeColor="text1" w:themeTint="BF"/>
          <w:sz w:val="24"/>
          <w:szCs w:val="24"/>
        </w:rPr>
        <w:t xml:space="preserve">United Insurance Agency | </w:t>
      </w:r>
      <w:r>
        <w:rPr>
          <w:rFonts w:ascii="Arial" w:hAnsi="Arial" w:cs="Arial"/>
          <w:color w:val="222222"/>
          <w:sz w:val="20"/>
          <w:szCs w:val="20"/>
          <w:shd w:val="clear" w:color="auto" w:fill="FFFFFF"/>
        </w:rPr>
        <w:t>1</w:t>
      </w:r>
      <w:r w:rsidR="00104441">
        <w:rPr>
          <w:rFonts w:ascii="Arial" w:hAnsi="Arial" w:cs="Arial"/>
          <w:color w:val="222222"/>
          <w:sz w:val="20"/>
          <w:szCs w:val="20"/>
          <w:shd w:val="clear" w:color="auto" w:fill="FFFFFF"/>
        </w:rPr>
        <w:t>7001</w:t>
      </w:r>
      <w:r>
        <w:rPr>
          <w:rFonts w:ascii="Arial" w:hAnsi="Arial" w:cs="Arial"/>
          <w:color w:val="222222"/>
          <w:sz w:val="20"/>
          <w:szCs w:val="20"/>
          <w:shd w:val="clear" w:color="auto" w:fill="FFFFFF"/>
        </w:rPr>
        <w:t xml:space="preserve"> 19</w:t>
      </w:r>
      <w:r w:rsidR="00104441">
        <w:rPr>
          <w:rFonts w:ascii="Arial" w:hAnsi="Arial" w:cs="Arial"/>
          <w:color w:val="222222"/>
          <w:sz w:val="20"/>
          <w:szCs w:val="20"/>
          <w:shd w:val="clear" w:color="auto" w:fill="FFFFFF"/>
        </w:rPr>
        <w:t xml:space="preserve"> Mile road, Clinton Township MI 48038</w:t>
      </w:r>
    </w:p>
    <w:p w:rsidR="00F06417" w:rsidRDefault="00F06417" w:rsidP="00F06417">
      <w:pPr>
        <w:pStyle w:val="SubsectionDate"/>
        <w:rPr>
          <w:rStyle w:val="Emphasis"/>
          <w:i w:val="0"/>
          <w:color w:val="6076B4" w:themeColor="accent1"/>
        </w:rPr>
      </w:pPr>
      <w:proofErr w:type="gramStart"/>
      <w:r>
        <w:rPr>
          <w:rStyle w:val="IntenseEmphasis"/>
          <w:b w:val="0"/>
          <w:i w:val="0"/>
        </w:rPr>
        <w:t xml:space="preserve">Agent  </w:t>
      </w:r>
      <w:r>
        <w:rPr>
          <w:b/>
          <w:bCs/>
          <w:i/>
          <w:iCs/>
        </w:rPr>
        <w:t>October</w:t>
      </w:r>
      <w:proofErr w:type="gramEnd"/>
      <w:r>
        <w:rPr>
          <w:b/>
          <w:bCs/>
          <w:i/>
          <w:iCs/>
        </w:rPr>
        <w:t xml:space="preserve"> 2010</w:t>
      </w:r>
      <w:r>
        <w:t xml:space="preserve"> – March 2013</w:t>
      </w:r>
    </w:p>
    <w:p w:rsidR="00104441" w:rsidRDefault="002E614E">
      <w:pPr>
        <w:pStyle w:val="Subsection"/>
      </w:pPr>
      <w:proofErr w:type="gramStart"/>
      <w:r>
        <w:t>Worked as an insurance agent.</w:t>
      </w:r>
      <w:proofErr w:type="gramEnd"/>
      <w:r>
        <w:t xml:space="preserve"> With this job titled there </w:t>
      </w:r>
      <w:r w:rsidR="009F7568">
        <w:t>were</w:t>
      </w:r>
      <w:r>
        <w:t xml:space="preserve"> many different things that had to be done. The main job details included;</w:t>
      </w:r>
      <w:r w:rsidR="00104441">
        <w:t xml:space="preserve"> writing </w:t>
      </w:r>
      <w:r>
        <w:t>policies, taking care of claims, adding and removing; cars, homes, ATV, RVs and boats</w:t>
      </w:r>
      <w:r w:rsidR="009F7568">
        <w:t xml:space="preserve">. This job really required a lot of customer service type of work. </w:t>
      </w:r>
      <w:proofErr w:type="gramStart"/>
      <w:r w:rsidR="00486607">
        <w:t>Worked with</w:t>
      </w:r>
      <w:r w:rsidR="009F7568">
        <w:t xml:space="preserve"> cust</w:t>
      </w:r>
      <w:r w:rsidR="00486607">
        <w:t>omers or the insurance carriers over the phone and in person.</w:t>
      </w:r>
      <w:proofErr w:type="gramEnd"/>
      <w:r w:rsidR="00486607">
        <w:t xml:space="preserve"> </w:t>
      </w:r>
      <w:r w:rsidR="009F7568">
        <w:t xml:space="preserve"> </w:t>
      </w:r>
    </w:p>
    <w:p w:rsidR="00104441" w:rsidRDefault="00104441">
      <w:pPr>
        <w:pStyle w:val="Subsection"/>
      </w:pPr>
    </w:p>
    <w:p w:rsidR="00C95498" w:rsidRDefault="00BC19A0">
      <w:pPr>
        <w:pStyle w:val="Subsection"/>
        <w:rPr>
          <w:vanish/>
          <w:specVanish/>
        </w:rPr>
      </w:pPr>
      <w:r>
        <w:t>Parkside Store</w:t>
      </w:r>
    </w:p>
    <w:p w:rsidR="00C95498" w:rsidRDefault="00673101">
      <w:pPr>
        <w:pStyle w:val="NoSpacing"/>
        <w:rPr>
          <w:color w:val="404040" w:themeColor="text1" w:themeTint="BF"/>
          <w:sz w:val="24"/>
          <w:szCs w:val="24"/>
        </w:rPr>
      </w:pPr>
      <w:r>
        <w:rPr>
          <w:color w:val="404040" w:themeColor="text1" w:themeTint="BF"/>
          <w:sz w:val="24"/>
          <w:szCs w:val="24"/>
        </w:rPr>
        <w:t xml:space="preserve"> | </w:t>
      </w:r>
      <w:r w:rsidR="00BC19A0">
        <w:rPr>
          <w:rFonts w:ascii="Arial" w:hAnsi="Arial" w:cs="Arial"/>
          <w:color w:val="222222"/>
          <w:sz w:val="20"/>
          <w:szCs w:val="20"/>
          <w:shd w:val="clear" w:color="auto" w:fill="FFFFFF"/>
        </w:rPr>
        <w:t>8587 Silver Lake Rd, Mears, MI 49436</w:t>
      </w:r>
    </w:p>
    <w:p w:rsidR="00C95498" w:rsidRDefault="00673101">
      <w:pPr>
        <w:pStyle w:val="SubsectionDate"/>
        <w:rPr>
          <w:rStyle w:val="Emphasis"/>
          <w:i w:val="0"/>
          <w:color w:val="6076B4" w:themeColor="accent1"/>
        </w:rPr>
      </w:pPr>
      <w:r>
        <w:rPr>
          <w:rStyle w:val="IntenseEmphasis"/>
          <w:b w:val="0"/>
          <w:i w:val="0"/>
        </w:rPr>
        <w:t xml:space="preserve"> </w:t>
      </w:r>
      <w:r w:rsidR="00BC19A0">
        <w:rPr>
          <w:b/>
          <w:bCs/>
          <w:i/>
          <w:iCs/>
        </w:rPr>
        <w:t>April 2013</w:t>
      </w:r>
      <w:r>
        <w:t xml:space="preserve"> – </w:t>
      </w:r>
      <w:r w:rsidR="00BC19A0">
        <w:t>Current</w:t>
      </w:r>
    </w:p>
    <w:p w:rsidR="00CD7E9C" w:rsidRDefault="00BC19A0">
      <w:r>
        <w:t>Working as an important member of the sta</w:t>
      </w:r>
      <w:r w:rsidR="00167850">
        <w:t>ff at Parkside Store in Mears MI</w:t>
      </w:r>
      <w:r>
        <w:t xml:space="preserve">, the job details include many different things. Since this store sells </w:t>
      </w:r>
      <w:r w:rsidR="0070493D">
        <w:t xml:space="preserve">many different things, including </w:t>
      </w:r>
      <w:r>
        <w:t>clothes, grocery, deli and needed camping gear.</w:t>
      </w:r>
      <w:r w:rsidR="0070493D">
        <w:t xml:space="preserve"> Parkside rewards </w:t>
      </w:r>
      <w:proofErr w:type="gramStart"/>
      <w:r w:rsidR="0070493D">
        <w:t>themselves</w:t>
      </w:r>
      <w:proofErr w:type="gramEnd"/>
      <w:r w:rsidR="0070493D">
        <w:t xml:space="preserve"> on having the best customer service in Mears, a large part of this job is customer service. </w:t>
      </w:r>
      <w:proofErr w:type="gramStart"/>
      <w:r w:rsidR="0070493D">
        <w:t xml:space="preserve">Greeting all customers with a warm and </w:t>
      </w:r>
      <w:r w:rsidR="0078439A">
        <w:t>welcoming hello as they walk into the store.</w:t>
      </w:r>
      <w:proofErr w:type="gramEnd"/>
      <w:r w:rsidR="0078439A">
        <w:t xml:space="preserve"> </w:t>
      </w:r>
      <w:proofErr w:type="gramStart"/>
      <w:r w:rsidR="0078439A">
        <w:t>Along with assisting in finding items needed around the store.</w:t>
      </w:r>
      <w:proofErr w:type="gramEnd"/>
      <w:r w:rsidR="0078439A">
        <w:t xml:space="preserve"> The second main part of this job is taking care of customers at check out. </w:t>
      </w:r>
      <w:proofErr w:type="gramStart"/>
      <w:r w:rsidR="0078439A">
        <w:t xml:space="preserve">Checking out </w:t>
      </w:r>
      <w:r w:rsidR="00041F76">
        <w:t xml:space="preserve">the </w:t>
      </w:r>
      <w:r w:rsidR="0078439A">
        <w:t xml:space="preserve">customers quickly </w:t>
      </w:r>
      <w:r w:rsidR="00041F76">
        <w:t>while having</w:t>
      </w:r>
      <w:r w:rsidR="0078439A">
        <w:t xml:space="preserve"> accurate cash transaction.</w:t>
      </w:r>
      <w:proofErr w:type="gramEnd"/>
      <w:r w:rsidR="0078439A">
        <w:t xml:space="preserve">    </w:t>
      </w:r>
      <w:r w:rsidR="00912084">
        <w:t xml:space="preserve">Another part of the responsibilities of being at the register was bagging groceries. The third part of </w:t>
      </w:r>
      <w:proofErr w:type="gramStart"/>
      <w:r w:rsidR="00912084">
        <w:t>these job</w:t>
      </w:r>
      <w:proofErr w:type="gramEnd"/>
      <w:r w:rsidR="00912084">
        <w:t xml:space="preserve"> was doing many different behind the scenes jobs. These jobs included; stocking, </w:t>
      </w:r>
      <w:r w:rsidR="00132DDA">
        <w:t xml:space="preserve">clothing, </w:t>
      </w:r>
      <w:r w:rsidR="00912084">
        <w:t xml:space="preserve">cooking </w:t>
      </w:r>
      <w:r w:rsidR="00132DDA">
        <w:t>pizzas</w:t>
      </w:r>
      <w:r w:rsidR="00912084">
        <w:t xml:space="preserve"> and taking care of all deli foods.</w:t>
      </w:r>
      <w:r w:rsidR="00E20AC6">
        <w:t xml:space="preserve"> Parkside had many different responsibilities, which I </w:t>
      </w:r>
      <w:r w:rsidR="005C726E">
        <w:t>was able to succeed</w:t>
      </w:r>
      <w:r w:rsidR="00E20AC6">
        <w:t xml:space="preserve"> in each different job. </w:t>
      </w:r>
      <w:r w:rsidR="00912084">
        <w:t xml:space="preserve">  </w:t>
      </w:r>
    </w:p>
    <w:p w:rsidR="00CD7E9C" w:rsidRDefault="00CD7E9C" w:rsidP="00CD7E9C">
      <w:pPr>
        <w:pStyle w:val="NoSpacing"/>
        <w:rPr>
          <w:color w:val="404040" w:themeColor="text1" w:themeTint="BF"/>
          <w:sz w:val="24"/>
          <w:szCs w:val="24"/>
        </w:rPr>
      </w:pPr>
      <w:proofErr w:type="spellStart"/>
      <w:r>
        <w:rPr>
          <w:color w:val="404040" w:themeColor="text1" w:themeTint="BF"/>
          <w:sz w:val="24"/>
          <w:szCs w:val="24"/>
        </w:rPr>
        <w:t>AppleTree</w:t>
      </w:r>
      <w:proofErr w:type="spellEnd"/>
      <w:r>
        <w:rPr>
          <w:color w:val="404040" w:themeColor="text1" w:themeTint="BF"/>
          <w:sz w:val="24"/>
          <w:szCs w:val="24"/>
        </w:rPr>
        <w:t xml:space="preserve"> Learning Center</w:t>
      </w:r>
      <w:r>
        <w:rPr>
          <w:color w:val="404040" w:themeColor="text1" w:themeTint="BF"/>
          <w:sz w:val="24"/>
          <w:szCs w:val="24"/>
        </w:rPr>
        <w:t xml:space="preserve"> | </w:t>
      </w:r>
      <w:r>
        <w:rPr>
          <w:rFonts w:ascii="Arial" w:hAnsi="Arial" w:cs="Arial"/>
          <w:color w:val="222222"/>
          <w:sz w:val="20"/>
          <w:szCs w:val="20"/>
          <w:shd w:val="clear" w:color="auto" w:fill="FFFFFF"/>
        </w:rPr>
        <w:t>1953 Monroe NW, Grand Rapids, MI 49505</w:t>
      </w:r>
    </w:p>
    <w:p w:rsidR="00CD7E9C" w:rsidRDefault="00CD7E9C" w:rsidP="00CD7E9C">
      <w:pPr>
        <w:pStyle w:val="SubsectionDate"/>
        <w:rPr>
          <w:rStyle w:val="Emphasis"/>
          <w:i w:val="0"/>
          <w:color w:val="6076B4" w:themeColor="accent1"/>
        </w:rPr>
      </w:pPr>
      <w:r>
        <w:rPr>
          <w:rStyle w:val="IntenseEmphasis"/>
          <w:b w:val="0"/>
          <w:i w:val="0"/>
        </w:rPr>
        <w:t xml:space="preserve"> </w:t>
      </w:r>
      <w:r>
        <w:rPr>
          <w:b/>
          <w:bCs/>
          <w:i/>
          <w:iCs/>
        </w:rPr>
        <w:t>August 2014</w:t>
      </w:r>
      <w:r>
        <w:t xml:space="preserve"> – Current</w:t>
      </w:r>
    </w:p>
    <w:p w:rsidR="00CD7E9C" w:rsidRDefault="00CD7E9C">
      <w:r>
        <w:t xml:space="preserve">Working </w:t>
      </w:r>
      <w:r>
        <w:t xml:space="preserve">as a member of </w:t>
      </w:r>
      <w:proofErr w:type="spellStart"/>
      <w:r>
        <w:t>AppleTree</w:t>
      </w:r>
      <w:proofErr w:type="spellEnd"/>
      <w:r>
        <w:t xml:space="preserve"> Learning Center I have many different job responsibilities. </w:t>
      </w:r>
      <w:r>
        <w:t xml:space="preserve">   </w:t>
      </w:r>
      <w:r>
        <w:t xml:space="preserve">One of the most important jobs is making sure that all of my students are learning to their full potential. </w:t>
      </w:r>
      <w:r w:rsidR="00344C82">
        <w:t xml:space="preserve">At </w:t>
      </w:r>
      <w:proofErr w:type="spellStart"/>
      <w:proofErr w:type="gramStart"/>
      <w:r w:rsidR="00344C82">
        <w:t>AppleTree</w:t>
      </w:r>
      <w:proofErr w:type="spellEnd"/>
      <w:proofErr w:type="gramEnd"/>
      <w:r w:rsidR="00344C82">
        <w:t xml:space="preserve"> we follow a set Core Curriculum. Each of the students will be learning </w:t>
      </w:r>
      <w:r w:rsidR="00344C82">
        <w:lastRenderedPageBreak/>
        <w:t xml:space="preserve">important skills that will </w:t>
      </w:r>
      <w:r w:rsidR="00F8797B">
        <w:t>help them once the</w:t>
      </w:r>
      <w:r w:rsidR="008A3CFD">
        <w:t xml:space="preserve">y enter Elementary school. </w:t>
      </w:r>
      <w:r w:rsidR="00634955">
        <w:t>The</w:t>
      </w:r>
      <w:r w:rsidR="008A3CFD">
        <w:t xml:space="preserve"> stu</w:t>
      </w:r>
      <w:r w:rsidR="00EA7BC7">
        <w:t>dents are involved in different learning centers where they learn about</w:t>
      </w:r>
      <w:proofErr w:type="gramStart"/>
      <w:r w:rsidR="00EA7BC7">
        <w:t>;</w:t>
      </w:r>
      <w:proofErr w:type="gramEnd"/>
      <w:r w:rsidR="00EA7BC7">
        <w:t xml:space="preserve"> Dramatic Play, </w:t>
      </w:r>
      <w:bookmarkStart w:id="0" w:name="_GoBack"/>
      <w:bookmarkEnd w:id="0"/>
      <w:r w:rsidR="00EA7BC7">
        <w:t xml:space="preserve">Blocks/Community, Math/Manipulatives, Reading/Writing, Arts, and Science/Sensory. </w:t>
      </w:r>
      <w:r w:rsidR="00EC7883">
        <w:t>Each day I help provide the stu</w:t>
      </w:r>
      <w:r w:rsidR="00361536">
        <w:t>dents with other life skills they will need along with helping build self-esteem and providing loving care for all the stud</w:t>
      </w:r>
      <w:r w:rsidR="00B316DD">
        <w:t xml:space="preserve">ents. </w:t>
      </w:r>
    </w:p>
    <w:p w:rsidR="00E63210" w:rsidRDefault="00E63210" w:rsidP="00E63210">
      <w:pPr>
        <w:pStyle w:val="SectionHeading"/>
      </w:pPr>
      <w:r>
        <w:t>Volunteer Experience</w:t>
      </w:r>
      <w:r w:rsidR="00344C82">
        <w:t xml:space="preserve"> </w:t>
      </w:r>
    </w:p>
    <w:p w:rsidR="00167850" w:rsidRDefault="00167850" w:rsidP="00167850">
      <w:pPr>
        <w:pStyle w:val="NoSpacing"/>
        <w:rPr>
          <w:color w:val="404040" w:themeColor="text1" w:themeTint="BF"/>
          <w:sz w:val="24"/>
          <w:szCs w:val="24"/>
        </w:rPr>
      </w:pPr>
      <w:r>
        <w:rPr>
          <w:color w:val="404040" w:themeColor="text1" w:themeTint="BF"/>
          <w:sz w:val="24"/>
          <w:szCs w:val="24"/>
        </w:rPr>
        <w:t xml:space="preserve">Evergreen Elementary School | </w:t>
      </w:r>
      <w:r w:rsidR="00C77360">
        <w:rPr>
          <w:rFonts w:ascii="Arial" w:hAnsi="Arial" w:cs="Arial"/>
          <w:color w:val="222222"/>
          <w:sz w:val="20"/>
          <w:szCs w:val="20"/>
          <w:shd w:val="clear" w:color="auto" w:fill="FFFFFF"/>
        </w:rPr>
        <w:t>10690 Learning Ln, Allendale Charter Township</w:t>
      </w:r>
      <w:r w:rsidR="00CD7E9C">
        <w:rPr>
          <w:rFonts w:ascii="Arial" w:hAnsi="Arial" w:cs="Arial"/>
          <w:color w:val="222222"/>
          <w:sz w:val="20"/>
          <w:szCs w:val="20"/>
          <w:shd w:val="clear" w:color="auto" w:fill="FFFFFF"/>
        </w:rPr>
        <w:t>, MI</w:t>
      </w:r>
    </w:p>
    <w:p w:rsidR="00167850" w:rsidRDefault="00167850" w:rsidP="00167850">
      <w:pPr>
        <w:pStyle w:val="SubsectionDate"/>
        <w:rPr>
          <w:rStyle w:val="Emphasis"/>
          <w:i w:val="0"/>
          <w:color w:val="6076B4" w:themeColor="accent1"/>
        </w:rPr>
      </w:pPr>
      <w:r>
        <w:rPr>
          <w:rStyle w:val="IntenseEmphasis"/>
          <w:b w:val="0"/>
          <w:i w:val="0"/>
        </w:rPr>
        <w:t xml:space="preserve">First Grade Tutor- </w:t>
      </w:r>
      <w:proofErr w:type="gramStart"/>
      <w:r>
        <w:rPr>
          <w:rStyle w:val="IntenseEmphasis"/>
          <w:b w:val="0"/>
          <w:i w:val="0"/>
        </w:rPr>
        <w:t xml:space="preserve">Volunteer  </w:t>
      </w:r>
      <w:r>
        <w:rPr>
          <w:b/>
          <w:bCs/>
          <w:i/>
          <w:iCs/>
        </w:rPr>
        <w:t>January</w:t>
      </w:r>
      <w:proofErr w:type="gramEnd"/>
      <w:r>
        <w:rPr>
          <w:b/>
          <w:bCs/>
          <w:i/>
          <w:iCs/>
        </w:rPr>
        <w:t xml:space="preserve"> 2014</w:t>
      </w:r>
      <w:r>
        <w:t xml:space="preserve"> – April 2014</w:t>
      </w:r>
    </w:p>
    <w:p w:rsidR="00167850" w:rsidRDefault="00235275">
      <w:r>
        <w:t xml:space="preserve">During the four months at Evergreen elementary it included tutoring two first grade students. These students were met with them every other day. With these students I help assist them in reading.  </w:t>
      </w:r>
      <w:r w:rsidR="007B0C9D">
        <w:t>Th</w:t>
      </w:r>
      <w:r w:rsidR="005A6588">
        <w:t>is</w:t>
      </w:r>
      <w:r w:rsidR="007B0C9D">
        <w:t xml:space="preserve"> volunteer work included many different r</w:t>
      </w:r>
      <w:r w:rsidR="005A6588">
        <w:t>esponsibilities</w:t>
      </w:r>
      <w:r w:rsidR="007B0C9D">
        <w:t>; searching for grade level and meaningful books, c</w:t>
      </w:r>
      <w:r>
        <w:t xml:space="preserve">reating </w:t>
      </w:r>
      <w:proofErr w:type="gramStart"/>
      <w:r w:rsidR="00355779">
        <w:t>lesson</w:t>
      </w:r>
      <w:proofErr w:type="gramEnd"/>
      <w:r w:rsidR="00355779">
        <w:t xml:space="preserve"> plans</w:t>
      </w:r>
      <w:r>
        <w:t xml:space="preserve"> and many different activities for each tutoring session. </w:t>
      </w:r>
      <w:r w:rsidR="005E0CC0">
        <w:t xml:space="preserve">These lessons had to assist them in becoming independent readers being able to fully understand a text. Most of these lessons included teaching different reading cues, and strategies for comprehension. </w:t>
      </w:r>
      <w:r w:rsidR="007B0C9D">
        <w:t xml:space="preserve">These tutoring really showed a glimpse into the life of teaching and planning for reading lessons. </w:t>
      </w:r>
    </w:p>
    <w:p w:rsidR="00EC592D" w:rsidRDefault="00EC592D" w:rsidP="00EC592D">
      <w:pPr>
        <w:pStyle w:val="NoSpacing"/>
        <w:rPr>
          <w:color w:val="404040" w:themeColor="text1" w:themeTint="BF"/>
          <w:sz w:val="24"/>
          <w:szCs w:val="24"/>
        </w:rPr>
      </w:pPr>
      <w:r>
        <w:rPr>
          <w:color w:val="404040" w:themeColor="text1" w:themeTint="BF"/>
          <w:sz w:val="24"/>
          <w:szCs w:val="24"/>
        </w:rPr>
        <w:t xml:space="preserve">Godfrey-Lee Early Childhood Center | </w:t>
      </w:r>
      <w:r w:rsidRPr="00EC592D">
        <w:rPr>
          <w:rFonts w:ascii="Arial" w:hAnsi="Arial" w:cs="Arial"/>
          <w:color w:val="222222"/>
          <w:sz w:val="20"/>
          <w:szCs w:val="20"/>
          <w:shd w:val="clear" w:color="auto" w:fill="FFFFFF"/>
        </w:rPr>
        <w:t xml:space="preserve">961 </w:t>
      </w:r>
      <w:proofErr w:type="spellStart"/>
      <w:r w:rsidRPr="00EC592D">
        <w:rPr>
          <w:rFonts w:ascii="Arial" w:hAnsi="Arial" w:cs="Arial"/>
          <w:color w:val="222222"/>
          <w:sz w:val="20"/>
          <w:szCs w:val="20"/>
          <w:shd w:val="clear" w:color="auto" w:fill="FFFFFF"/>
        </w:rPr>
        <w:t>Joosten</w:t>
      </w:r>
      <w:proofErr w:type="spellEnd"/>
      <w:r w:rsidRPr="00EC592D">
        <w:rPr>
          <w:rFonts w:ascii="Arial" w:hAnsi="Arial" w:cs="Arial"/>
          <w:color w:val="222222"/>
          <w:sz w:val="20"/>
          <w:szCs w:val="20"/>
          <w:shd w:val="clear" w:color="auto" w:fill="FFFFFF"/>
        </w:rPr>
        <w:t xml:space="preserve"> St SW, Wyoming, MI 49509</w:t>
      </w:r>
    </w:p>
    <w:p w:rsidR="00EC592D" w:rsidRDefault="00910B00" w:rsidP="00EC592D">
      <w:pPr>
        <w:pStyle w:val="SubsectionDate"/>
        <w:rPr>
          <w:rStyle w:val="Emphasis"/>
          <w:i w:val="0"/>
          <w:color w:val="6076B4" w:themeColor="accent1"/>
        </w:rPr>
      </w:pPr>
      <w:r>
        <w:rPr>
          <w:rStyle w:val="IntenseEmphasis"/>
          <w:b w:val="0"/>
          <w:i w:val="0"/>
        </w:rPr>
        <w:t>Second</w:t>
      </w:r>
      <w:r w:rsidR="00EC592D">
        <w:rPr>
          <w:rStyle w:val="IntenseEmphasis"/>
          <w:b w:val="0"/>
          <w:i w:val="0"/>
        </w:rPr>
        <w:t xml:space="preserve"> Grade Tutor- Volunteer </w:t>
      </w:r>
      <w:r>
        <w:rPr>
          <w:rStyle w:val="IntenseEmphasis"/>
          <w:b w:val="0"/>
          <w:i w:val="0"/>
        </w:rPr>
        <w:t xml:space="preserve"> </w:t>
      </w:r>
      <w:r w:rsidR="00EC592D">
        <w:rPr>
          <w:rStyle w:val="IntenseEmphasis"/>
          <w:b w:val="0"/>
          <w:i w:val="0"/>
        </w:rPr>
        <w:t xml:space="preserve"> </w:t>
      </w:r>
      <w:r>
        <w:rPr>
          <w:b/>
          <w:bCs/>
          <w:i/>
          <w:iCs/>
        </w:rPr>
        <w:t>March 13, 18</w:t>
      </w:r>
      <w:proofErr w:type="gramStart"/>
      <w:r>
        <w:rPr>
          <w:b/>
          <w:bCs/>
          <w:i/>
          <w:iCs/>
        </w:rPr>
        <w:t>,20</w:t>
      </w:r>
      <w:proofErr w:type="gramEnd"/>
      <w:r>
        <w:rPr>
          <w:b/>
          <w:bCs/>
          <w:i/>
          <w:iCs/>
        </w:rPr>
        <w:t xml:space="preserve">, 25 </w:t>
      </w:r>
      <w:r w:rsidR="00EC592D">
        <w:rPr>
          <w:b/>
          <w:bCs/>
          <w:i/>
          <w:iCs/>
        </w:rPr>
        <w:t>2014</w:t>
      </w:r>
      <w:r w:rsidR="00EC592D">
        <w:t xml:space="preserve"> – April</w:t>
      </w:r>
      <w:r>
        <w:t xml:space="preserve"> 1,</w:t>
      </w:r>
      <w:r w:rsidR="00EC592D">
        <w:t xml:space="preserve"> 2014</w:t>
      </w:r>
    </w:p>
    <w:p w:rsidR="00EC592D" w:rsidRDefault="005A3913">
      <w:r>
        <w:t>During my time at Godfrey-Lee Early C</w:t>
      </w:r>
      <w:r w:rsidR="00486607">
        <w:t xml:space="preserve">hildhood </w:t>
      </w:r>
      <w:proofErr w:type="gramStart"/>
      <w:r w:rsidR="00486607">
        <w:t>Center</w:t>
      </w:r>
      <w:proofErr w:type="gramEnd"/>
      <w:r w:rsidR="00486607">
        <w:t xml:space="preserve"> I worked with 20</w:t>
      </w:r>
      <w:r>
        <w:t xml:space="preserve"> different </w:t>
      </w:r>
      <w:r w:rsidR="00972B4E">
        <w:t>students</w:t>
      </w:r>
      <w:r>
        <w:t xml:space="preserve"> doing math exchanges. During my times vouchering with these students I was able to teach them about odds and even numbers.</w:t>
      </w:r>
      <w:r w:rsidR="00BF5879">
        <w:t xml:space="preserve"> I was able to create my own lesson plans and come up with the activity that helped the students and was an engaging activity. </w:t>
      </w:r>
      <w:r w:rsidR="00486607">
        <w:t xml:space="preserve"> Along with teaching these students math, I was able to get lots of classroom management experience. </w:t>
      </w:r>
    </w:p>
    <w:p w:rsidR="002F0775" w:rsidRDefault="00826BF6" w:rsidP="002F0775">
      <w:pPr>
        <w:pStyle w:val="NoSpacing"/>
        <w:rPr>
          <w:color w:val="404040" w:themeColor="text1" w:themeTint="BF"/>
          <w:sz w:val="24"/>
          <w:szCs w:val="24"/>
        </w:rPr>
      </w:pPr>
      <w:r>
        <w:rPr>
          <w:color w:val="404040" w:themeColor="text1" w:themeTint="BF"/>
          <w:sz w:val="24"/>
          <w:szCs w:val="24"/>
        </w:rPr>
        <w:t>Indian Trails Camp</w:t>
      </w:r>
      <w:r w:rsidR="002F0775">
        <w:rPr>
          <w:color w:val="404040" w:themeColor="text1" w:themeTint="BF"/>
          <w:sz w:val="24"/>
          <w:szCs w:val="24"/>
        </w:rPr>
        <w:t xml:space="preserve"> | </w:t>
      </w:r>
      <w:r w:rsidRPr="00826BF6">
        <w:rPr>
          <w:rFonts w:ascii="Arial" w:hAnsi="Arial" w:cs="Arial"/>
          <w:color w:val="222222"/>
          <w:sz w:val="20"/>
          <w:szCs w:val="20"/>
          <w:shd w:val="clear" w:color="auto" w:fill="FFFFFF"/>
        </w:rPr>
        <w:t xml:space="preserve">1859 Lake Michigan </w:t>
      </w:r>
      <w:proofErr w:type="spellStart"/>
      <w:r w:rsidRPr="00826BF6">
        <w:rPr>
          <w:rFonts w:ascii="Arial" w:hAnsi="Arial" w:cs="Arial"/>
          <w:color w:val="222222"/>
          <w:sz w:val="20"/>
          <w:szCs w:val="20"/>
          <w:shd w:val="clear" w:color="auto" w:fill="FFFFFF"/>
        </w:rPr>
        <w:t>Dr</w:t>
      </w:r>
      <w:proofErr w:type="spellEnd"/>
      <w:r w:rsidRPr="00826BF6">
        <w:rPr>
          <w:rFonts w:ascii="Arial" w:hAnsi="Arial" w:cs="Arial"/>
          <w:color w:val="222222"/>
          <w:sz w:val="20"/>
          <w:szCs w:val="20"/>
          <w:shd w:val="clear" w:color="auto" w:fill="FFFFFF"/>
        </w:rPr>
        <w:t xml:space="preserve"> NW, Grand Rapids, MI 49534</w:t>
      </w:r>
    </w:p>
    <w:p w:rsidR="002F0775" w:rsidRPr="00B661BD" w:rsidRDefault="002F0775" w:rsidP="002F0775">
      <w:pPr>
        <w:pStyle w:val="SubsectionDate"/>
        <w:rPr>
          <w:rStyle w:val="Emphasis"/>
          <w:i w:val="0"/>
          <w:color w:val="FF0000"/>
        </w:rPr>
      </w:pPr>
      <w:proofErr w:type="gramStart"/>
      <w:r>
        <w:rPr>
          <w:rStyle w:val="IntenseEmphasis"/>
          <w:b w:val="0"/>
          <w:i w:val="0"/>
        </w:rPr>
        <w:t xml:space="preserve">Volunteer  </w:t>
      </w:r>
      <w:r w:rsidR="00B661BD" w:rsidRPr="00B661BD">
        <w:rPr>
          <w:bCs/>
          <w:iCs/>
        </w:rPr>
        <w:t>October</w:t>
      </w:r>
      <w:proofErr w:type="gramEnd"/>
      <w:r w:rsidR="00B661BD" w:rsidRPr="00B661BD">
        <w:rPr>
          <w:bCs/>
          <w:iCs/>
        </w:rPr>
        <w:t xml:space="preserve"> 2012</w:t>
      </w:r>
      <w:r>
        <w:t xml:space="preserve"> – </w:t>
      </w:r>
      <w:r w:rsidR="00250F71">
        <w:t>Current (Different weekends during the year)</w:t>
      </w:r>
    </w:p>
    <w:p w:rsidR="002F0775" w:rsidRDefault="004E1337" w:rsidP="002F0775">
      <w:r>
        <w:t xml:space="preserve">Indian Trails Camp is a camp for children with disabilities. This is a camp that allows children to come for a weekend and has many different activities available for children with many different types of disabilities. During the time spent at Indian Trails Camp, most time was spent doing smaller but meaningful activities with the campers. </w:t>
      </w:r>
      <w:proofErr w:type="gramStart"/>
      <w:r>
        <w:t>These activities includes</w:t>
      </w:r>
      <w:proofErr w:type="gramEnd"/>
      <w:r>
        <w:t xml:space="preserve">, many different arts and crafts projects and pool games. </w:t>
      </w:r>
    </w:p>
    <w:p w:rsidR="00447F92" w:rsidRDefault="00447F92" w:rsidP="00447F92">
      <w:pPr>
        <w:pStyle w:val="NoSpacing"/>
        <w:rPr>
          <w:color w:val="404040" w:themeColor="text1" w:themeTint="BF"/>
          <w:sz w:val="24"/>
          <w:szCs w:val="24"/>
        </w:rPr>
      </w:pPr>
      <w:r>
        <w:rPr>
          <w:color w:val="404040" w:themeColor="text1" w:themeTint="BF"/>
          <w:sz w:val="24"/>
          <w:szCs w:val="24"/>
        </w:rPr>
        <w:t xml:space="preserve">West Shore ISD | </w:t>
      </w:r>
      <w:r w:rsidRPr="00826BF6">
        <w:rPr>
          <w:rFonts w:ascii="Arial" w:hAnsi="Arial" w:cs="Arial"/>
          <w:color w:val="222222"/>
          <w:sz w:val="20"/>
          <w:szCs w:val="20"/>
          <w:shd w:val="clear" w:color="auto" w:fill="FFFFFF"/>
        </w:rPr>
        <w:t xml:space="preserve">1859 Lake Michigan </w:t>
      </w:r>
      <w:proofErr w:type="spellStart"/>
      <w:r w:rsidRPr="00826BF6">
        <w:rPr>
          <w:rFonts w:ascii="Arial" w:hAnsi="Arial" w:cs="Arial"/>
          <w:color w:val="222222"/>
          <w:sz w:val="20"/>
          <w:szCs w:val="20"/>
          <w:shd w:val="clear" w:color="auto" w:fill="FFFFFF"/>
        </w:rPr>
        <w:t>Dr</w:t>
      </w:r>
      <w:proofErr w:type="spellEnd"/>
      <w:r w:rsidRPr="00826BF6">
        <w:rPr>
          <w:rFonts w:ascii="Arial" w:hAnsi="Arial" w:cs="Arial"/>
          <w:color w:val="222222"/>
          <w:sz w:val="20"/>
          <w:szCs w:val="20"/>
          <w:shd w:val="clear" w:color="auto" w:fill="FFFFFF"/>
        </w:rPr>
        <w:t xml:space="preserve"> NW, Grand Rapids, MI 49534</w:t>
      </w:r>
    </w:p>
    <w:p w:rsidR="00447F92" w:rsidRPr="00B661BD" w:rsidRDefault="00447F92" w:rsidP="00447F92">
      <w:pPr>
        <w:pStyle w:val="SubsectionDate"/>
        <w:rPr>
          <w:rStyle w:val="Emphasis"/>
          <w:i w:val="0"/>
          <w:color w:val="FF0000"/>
        </w:rPr>
      </w:pPr>
      <w:r>
        <w:rPr>
          <w:rStyle w:val="IntenseEmphasis"/>
          <w:b w:val="0"/>
          <w:i w:val="0"/>
        </w:rPr>
        <w:t xml:space="preserve">Volunteer in Special Education Classes </w:t>
      </w:r>
      <w:r w:rsidR="000157BB">
        <w:rPr>
          <w:rStyle w:val="IntenseEmphasis"/>
          <w:b w:val="0"/>
          <w:i w:val="0"/>
        </w:rPr>
        <w:t xml:space="preserve"> </w:t>
      </w:r>
      <w:r>
        <w:rPr>
          <w:rStyle w:val="IntenseEmphasis"/>
          <w:b w:val="0"/>
          <w:i w:val="0"/>
        </w:rPr>
        <w:t xml:space="preserve"> </w:t>
      </w:r>
      <w:proofErr w:type="gramStart"/>
      <w:r w:rsidR="000157BB">
        <w:rPr>
          <w:bCs/>
          <w:iCs/>
        </w:rPr>
        <w:t xml:space="preserve">December </w:t>
      </w:r>
      <w:r w:rsidRPr="00B661BD">
        <w:rPr>
          <w:bCs/>
          <w:iCs/>
        </w:rPr>
        <w:t xml:space="preserve"> 2012</w:t>
      </w:r>
      <w:proofErr w:type="gramEnd"/>
      <w:r w:rsidR="00250F71">
        <w:t xml:space="preserve"> – Current (Different weekends during the year) </w:t>
      </w:r>
    </w:p>
    <w:p w:rsidR="00167850" w:rsidRDefault="000157BB">
      <w:r>
        <w:lastRenderedPageBreak/>
        <w:t xml:space="preserve">While working in the West Shore ISD program there was many different classrooms I had the opportunity to work in. Most of the students ranged in age from first-eighth grade.  During the time spent volunteering, I assisted the teacher and helped with the students. </w:t>
      </w:r>
    </w:p>
    <w:p w:rsidR="00C95498" w:rsidRDefault="00397B15">
      <w:pPr>
        <w:pStyle w:val="SectionHeading"/>
      </w:pPr>
      <w:r>
        <w:t xml:space="preserve">Organizations </w:t>
      </w:r>
    </w:p>
    <w:p w:rsidR="003F0DB3" w:rsidRDefault="00397B15" w:rsidP="003F0DB3">
      <w:pPr>
        <w:pStyle w:val="ListParagraph"/>
        <w:numPr>
          <w:ilvl w:val="0"/>
          <w:numId w:val="5"/>
        </w:numPr>
        <w:ind w:left="630" w:hanging="270"/>
      </w:pPr>
      <w:r>
        <w:t>Alpha Omicron Pi</w:t>
      </w:r>
    </w:p>
    <w:p w:rsidR="003F0DB3" w:rsidRDefault="003F0DB3" w:rsidP="003F0DB3">
      <w:pPr>
        <w:pStyle w:val="ListParagraph"/>
        <w:numPr>
          <w:ilvl w:val="1"/>
          <w:numId w:val="5"/>
        </w:numPr>
      </w:pPr>
      <w:r>
        <w:t xml:space="preserve">Member 2012-Present </w:t>
      </w:r>
    </w:p>
    <w:p w:rsidR="00397B15" w:rsidRDefault="00397B15" w:rsidP="00397B15">
      <w:pPr>
        <w:pStyle w:val="ListParagraph"/>
        <w:numPr>
          <w:ilvl w:val="0"/>
          <w:numId w:val="5"/>
        </w:numPr>
        <w:ind w:left="630" w:hanging="270"/>
      </w:pPr>
      <w:r>
        <w:t>Sigma Alpha Lambda- Honors and Service Fraternity</w:t>
      </w:r>
    </w:p>
    <w:p w:rsidR="003F0DB3" w:rsidRDefault="003F0DB3" w:rsidP="003F0DB3">
      <w:pPr>
        <w:pStyle w:val="ListParagraph"/>
        <w:numPr>
          <w:ilvl w:val="1"/>
          <w:numId w:val="5"/>
        </w:numPr>
      </w:pPr>
      <w:r>
        <w:t>Member 2012-Present</w:t>
      </w:r>
    </w:p>
    <w:p w:rsidR="00397B15" w:rsidRDefault="00397B15" w:rsidP="00397B15">
      <w:pPr>
        <w:pStyle w:val="ListParagraph"/>
        <w:numPr>
          <w:ilvl w:val="0"/>
          <w:numId w:val="5"/>
        </w:numPr>
        <w:ind w:left="630" w:hanging="270"/>
      </w:pPr>
      <w:r>
        <w:t>Teachers of Tomorrow</w:t>
      </w:r>
    </w:p>
    <w:p w:rsidR="003F0DB3" w:rsidRDefault="003F0DB3" w:rsidP="003F0DB3">
      <w:pPr>
        <w:pStyle w:val="ListParagraph"/>
        <w:numPr>
          <w:ilvl w:val="1"/>
          <w:numId w:val="5"/>
        </w:numPr>
      </w:pPr>
      <w:r>
        <w:t>Member 2012-Present</w:t>
      </w:r>
    </w:p>
    <w:p w:rsidR="00397B15" w:rsidRDefault="00397B15" w:rsidP="00397B15">
      <w:pPr>
        <w:pStyle w:val="ListParagraph"/>
        <w:numPr>
          <w:ilvl w:val="0"/>
          <w:numId w:val="5"/>
        </w:numPr>
        <w:ind w:left="630" w:hanging="270"/>
      </w:pPr>
      <w:r>
        <w:t>Michigan Council for the Exceptional Child</w:t>
      </w:r>
      <w:r w:rsidR="003F0DB3">
        <w:t xml:space="preserve"> </w:t>
      </w:r>
    </w:p>
    <w:p w:rsidR="003F0DB3" w:rsidRDefault="003F0DB3" w:rsidP="003F0DB3">
      <w:pPr>
        <w:pStyle w:val="ListParagraph"/>
        <w:numPr>
          <w:ilvl w:val="1"/>
          <w:numId w:val="5"/>
        </w:numPr>
      </w:pPr>
      <w:r>
        <w:t xml:space="preserve">Member 2013-Present </w:t>
      </w:r>
    </w:p>
    <w:p w:rsidR="008231BE" w:rsidRDefault="003F0DB3" w:rsidP="008231BE">
      <w:pPr>
        <w:pStyle w:val="ListParagraph"/>
        <w:numPr>
          <w:ilvl w:val="1"/>
          <w:numId w:val="5"/>
        </w:numPr>
      </w:pPr>
      <w:r>
        <w:t>E-Board member Treasurer 2014-2015</w:t>
      </w:r>
      <w:r>
        <w:tab/>
      </w:r>
    </w:p>
    <w:sectPr w:rsidR="008231BE">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8FB" w:rsidRDefault="000F28FB">
      <w:pPr>
        <w:spacing w:after="0" w:line="240" w:lineRule="auto"/>
      </w:pPr>
      <w:r>
        <w:separator/>
      </w:r>
    </w:p>
  </w:endnote>
  <w:endnote w:type="continuationSeparator" w:id="0">
    <w:p w:rsidR="000F28FB" w:rsidRDefault="000F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8FB" w:rsidRDefault="000F28FB">
      <w:pPr>
        <w:spacing w:after="0" w:line="240" w:lineRule="auto"/>
      </w:pPr>
      <w:r>
        <w:separator/>
      </w:r>
    </w:p>
  </w:footnote>
  <w:footnote w:type="continuationSeparator" w:id="0">
    <w:p w:rsidR="000F28FB" w:rsidRDefault="000F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498" w:rsidRDefault="000F28FB">
    <w:pPr>
      <w:spacing w:after="0"/>
      <w:jc w:val="center"/>
      <w:rPr>
        <w:color w:val="E4E9EF" w:themeColor="background2"/>
      </w:rPr>
    </w:pPr>
    <w:sdt>
      <w:sdtPr>
        <w:rPr>
          <w:color w:val="6076B4" w:themeColor="accent1"/>
        </w:rPr>
        <w:alias w:val="Author"/>
        <w:id w:val="-370996696"/>
        <w:placeholder>
          <w:docPart w:val="69D19CCCC4254A288E8F7A57E06A71FC"/>
        </w:placeholder>
        <w:dataBinding w:prefixMappings="xmlns:ns0='http://schemas.openxmlformats.org/package/2006/metadata/core-properties' xmlns:ns1='http://purl.org/dc/elements/1.1/'" w:xpath="/ns0:coreProperties[1]/ns1:creator[1]" w:storeItemID="{6C3C8BC8-F283-45AE-878A-BAB7291924A1}"/>
        <w:text/>
      </w:sdtPr>
      <w:sdtEndPr/>
      <w:sdtContent>
        <w:r w:rsidR="00EF3729">
          <w:rPr>
            <w:color w:val="6076B4" w:themeColor="accent1"/>
          </w:rPr>
          <w:t>Nicole Rhodes</w:t>
        </w:r>
      </w:sdtContent>
    </w:sdt>
  </w:p>
  <w:p w:rsidR="00C95498" w:rsidRDefault="00673101">
    <w:pPr>
      <w:pStyle w:val="Header"/>
      <w:jc w:val="cente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07FD"/>
    <w:multiLevelType w:val="hybridMultilevel"/>
    <w:tmpl w:val="13FE3746"/>
    <w:lvl w:ilvl="0" w:tplc="C3AE5DC2">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7220DB"/>
    <w:multiLevelType w:val="hybridMultilevel"/>
    <w:tmpl w:val="480EB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7C84CF7"/>
    <w:multiLevelType w:val="hybridMultilevel"/>
    <w:tmpl w:val="64E89DCA"/>
    <w:lvl w:ilvl="0" w:tplc="E342016C">
      <w:start w:val="1"/>
      <w:numFmt w:val="bullet"/>
      <w:lvlText w:val=""/>
      <w:lvlJc w:val="left"/>
      <w:pPr>
        <w:ind w:left="360" w:hanging="360"/>
      </w:pPr>
      <w:rPr>
        <w:rFonts w:ascii="Symbol" w:hAnsi="Symbol" w:hint="default"/>
        <w:color w:val="7F7F7F" w:themeColor="text1" w:themeTint="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729"/>
    <w:rsid w:val="000157BB"/>
    <w:rsid w:val="00041F76"/>
    <w:rsid w:val="000F28FB"/>
    <w:rsid w:val="00104441"/>
    <w:rsid w:val="00132DDA"/>
    <w:rsid w:val="00167850"/>
    <w:rsid w:val="00231E31"/>
    <w:rsid w:val="00235275"/>
    <w:rsid w:val="00250F71"/>
    <w:rsid w:val="002E614E"/>
    <w:rsid w:val="002F0775"/>
    <w:rsid w:val="00344C82"/>
    <w:rsid w:val="00355779"/>
    <w:rsid w:val="00361536"/>
    <w:rsid w:val="00397B15"/>
    <w:rsid w:val="003D2CE5"/>
    <w:rsid w:val="003F0DB3"/>
    <w:rsid w:val="00447F92"/>
    <w:rsid w:val="00486607"/>
    <w:rsid w:val="004E1337"/>
    <w:rsid w:val="0055174F"/>
    <w:rsid w:val="005A3913"/>
    <w:rsid w:val="005A6588"/>
    <w:rsid w:val="005C726E"/>
    <w:rsid w:val="005E0CC0"/>
    <w:rsid w:val="005E2572"/>
    <w:rsid w:val="00634955"/>
    <w:rsid w:val="00673101"/>
    <w:rsid w:val="0070493D"/>
    <w:rsid w:val="0078439A"/>
    <w:rsid w:val="007B0C9D"/>
    <w:rsid w:val="007B3BA5"/>
    <w:rsid w:val="007F1CDD"/>
    <w:rsid w:val="008231BE"/>
    <w:rsid w:val="00826BF6"/>
    <w:rsid w:val="008A3CFD"/>
    <w:rsid w:val="00910B00"/>
    <w:rsid w:val="00912084"/>
    <w:rsid w:val="00972B4E"/>
    <w:rsid w:val="009F7568"/>
    <w:rsid w:val="00B316DD"/>
    <w:rsid w:val="00B661BD"/>
    <w:rsid w:val="00BC19A0"/>
    <w:rsid w:val="00BF5879"/>
    <w:rsid w:val="00C307BD"/>
    <w:rsid w:val="00C77360"/>
    <w:rsid w:val="00C95498"/>
    <w:rsid w:val="00CD7E9C"/>
    <w:rsid w:val="00D115A5"/>
    <w:rsid w:val="00E04672"/>
    <w:rsid w:val="00E20AC6"/>
    <w:rsid w:val="00E63210"/>
    <w:rsid w:val="00EA7BC7"/>
    <w:rsid w:val="00EC592D"/>
    <w:rsid w:val="00EC7883"/>
    <w:rsid w:val="00EF3729"/>
    <w:rsid w:val="00F06417"/>
    <w:rsid w:val="00F879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2F5897" w:themeColor="text2"/>
      <w:sz w:val="28"/>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eastAsiaTheme="majorEastAsia" w:cstheme="majorBidi"/>
      <w:bCs/>
      <w:color w:val="404040" w:themeColor="text1" w:themeTint="BF"/>
      <w:sz w:val="24"/>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000000"/>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000000"/>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pPr>
      <w:spacing w:after="0" w:line="240" w:lineRule="auto"/>
    </w:pPr>
    <w:tblPr/>
    <w:tblStylePr w:type="firstRow">
      <w:rPr>
        <w:rFonts w:ascii="Aharoni" w:hAnsi="Aharoni"/>
        <w:b/>
        <w:sz w:val="36"/>
      </w:rPr>
    </w:tblStyle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2F5897" w:themeColor="text2"/>
      <w:sz w:val="28"/>
      <w:szCs w:val="32"/>
    </w:rPr>
  </w:style>
  <w:style w:type="character" w:customStyle="1" w:styleId="Heading2Char">
    <w:name w:val="Heading 2 Char"/>
    <w:basedOn w:val="DefaultParagraphFont"/>
    <w:link w:val="Heading2"/>
    <w:uiPriority w:val="9"/>
    <w:rPr>
      <w:rFonts w:eastAsiaTheme="majorEastAsia" w:cstheme="majorBidi"/>
      <w:bCs/>
      <w:color w:val="404040" w:themeColor="text1" w:themeTint="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000000"/>
      <w:sz w:val="23"/>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000000"/>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120" w:line="240" w:lineRule="auto"/>
      <w:contextualSpacing/>
      <w:jc w:val="center"/>
    </w:pPr>
    <w:rPr>
      <w:rFonts w:asciiTheme="majorHAnsi" w:eastAsiaTheme="majorEastAsia" w:hAnsiTheme="majorHAnsi" w:cstheme="majorBidi"/>
      <w:color w:val="2F5897" w:themeColor="text2"/>
      <w:spacing w:val="5"/>
      <w:kern w:val="28"/>
      <w:sz w:val="60"/>
      <w:szCs w:val="56"/>
      <w14:shadow w14:blurRad="50800" w14:dist="38100" w14:dir="2700000" w14:sx="100000" w14:sy="100000" w14:kx="0" w14:ky="0" w14:algn="tl">
        <w14:srgbClr w14:val="000000">
          <w14:alpha w14:val="75000"/>
        </w14:srgbClr>
      </w14:shadow>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shadow w14:blurRad="50800" w14:dist="38100" w14:dir="2700000" w14:sx="100000" w14:sy="100000" w14:kx="0" w14:ky="0" w14:algn="tl">
        <w14:srgbClr w14:val="000000">
          <w14:alpha w14:val="75000"/>
        </w14:srgbClr>
      </w14:shadow>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spacing w:val="15"/>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000000"/>
      <w:sz w:val="24"/>
      <w:lang w:bidi="hi-IN"/>
    </w:rPr>
  </w:style>
  <w:style w:type="character" w:customStyle="1" w:styleId="QuoteChar">
    <w:name w:val="Quote Char"/>
    <w:basedOn w:val="DefaultParagraphFont"/>
    <w:link w:val="Quote"/>
    <w:uiPriority w:val="29"/>
    <w:rPr>
      <w:rFonts w:asciiTheme="majorHAnsi" w:hAnsiTheme="majorHAnsi"/>
      <w:i/>
      <w:iCs/>
      <w:color w:val="000000"/>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Pr>
      <w:b/>
      <w:bCs/>
      <w:i/>
      <w:iCs/>
      <w:caps w:val="0"/>
      <w:smallCaps w:val="0"/>
      <w:color w:val="6076B4" w:themeColor="accent1"/>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aps w:val="0"/>
      <w:smallCaps w:val="0"/>
      <w:color w:val="000000"/>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szCs w:val="28"/>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ectionHeading">
    <w:name w:val="Section Heading"/>
    <w:basedOn w:val="Heading1"/>
    <w:next w:val="Normal"/>
    <w:pPr>
      <w:spacing w:before="300"/>
    </w:pPr>
  </w:style>
  <w:style w:type="character" w:customStyle="1" w:styleId="NoSpacingChar">
    <w:name w:val="No Spacing Char"/>
    <w:basedOn w:val="DefaultParagraphFont"/>
    <w:link w:val="NoSpacing"/>
    <w:uiPriority w:val="1"/>
  </w:style>
  <w:style w:type="paragraph" w:customStyle="1" w:styleId="Subsection">
    <w:name w:val="Subsection"/>
    <w:basedOn w:val="Heading2"/>
    <w:pPr>
      <w:spacing w:before="0"/>
    </w:pPr>
  </w:style>
  <w:style w:type="paragraph" w:customStyle="1" w:styleId="SubsectionDate">
    <w:name w:val="Subsection Date"/>
    <w:basedOn w:val="Normal"/>
    <w:pPr>
      <w:spacing w:after="0"/>
    </w:pPr>
    <w:rPr>
      <w:color w:val="6076B4" w:themeColor="accent1"/>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2F5897" w:themeColor="text2"/>
      <w:sz w:val="28"/>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eastAsiaTheme="majorEastAsia" w:cstheme="majorBidi"/>
      <w:bCs/>
      <w:color w:val="404040" w:themeColor="text1" w:themeTint="BF"/>
      <w:sz w:val="24"/>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000000"/>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000000"/>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pPr>
      <w:spacing w:after="0" w:line="240" w:lineRule="auto"/>
    </w:pPr>
    <w:tblPr/>
    <w:tblStylePr w:type="firstRow">
      <w:rPr>
        <w:rFonts w:ascii="Aharoni" w:hAnsi="Aharoni"/>
        <w:b/>
        <w:sz w:val="36"/>
      </w:rPr>
    </w:tblStyle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2F5897" w:themeColor="text2"/>
      <w:sz w:val="28"/>
      <w:szCs w:val="32"/>
    </w:rPr>
  </w:style>
  <w:style w:type="character" w:customStyle="1" w:styleId="Heading2Char">
    <w:name w:val="Heading 2 Char"/>
    <w:basedOn w:val="DefaultParagraphFont"/>
    <w:link w:val="Heading2"/>
    <w:uiPriority w:val="9"/>
    <w:rPr>
      <w:rFonts w:eastAsiaTheme="majorEastAsia" w:cstheme="majorBidi"/>
      <w:bCs/>
      <w:color w:val="404040" w:themeColor="text1" w:themeTint="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000000"/>
      <w:sz w:val="23"/>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000000"/>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120" w:line="240" w:lineRule="auto"/>
      <w:contextualSpacing/>
      <w:jc w:val="center"/>
    </w:pPr>
    <w:rPr>
      <w:rFonts w:asciiTheme="majorHAnsi" w:eastAsiaTheme="majorEastAsia" w:hAnsiTheme="majorHAnsi" w:cstheme="majorBidi"/>
      <w:color w:val="2F5897" w:themeColor="text2"/>
      <w:spacing w:val="5"/>
      <w:kern w:val="28"/>
      <w:sz w:val="60"/>
      <w:szCs w:val="56"/>
      <w14:shadow w14:blurRad="50800" w14:dist="38100" w14:dir="2700000" w14:sx="100000" w14:sy="100000" w14:kx="0" w14:ky="0" w14:algn="tl">
        <w14:srgbClr w14:val="000000">
          <w14:alpha w14:val="75000"/>
        </w14:srgbClr>
      </w14:shadow>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shadow w14:blurRad="50800" w14:dist="38100" w14:dir="2700000" w14:sx="100000" w14:sy="100000" w14:kx="0" w14:ky="0" w14:algn="tl">
        <w14:srgbClr w14:val="000000">
          <w14:alpha w14:val="75000"/>
        </w14:srgbClr>
      </w14:shadow>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spacing w:val="15"/>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000000"/>
      <w:sz w:val="24"/>
      <w:lang w:bidi="hi-IN"/>
    </w:rPr>
  </w:style>
  <w:style w:type="character" w:customStyle="1" w:styleId="QuoteChar">
    <w:name w:val="Quote Char"/>
    <w:basedOn w:val="DefaultParagraphFont"/>
    <w:link w:val="Quote"/>
    <w:uiPriority w:val="29"/>
    <w:rPr>
      <w:rFonts w:asciiTheme="majorHAnsi" w:hAnsiTheme="majorHAnsi"/>
      <w:i/>
      <w:iCs/>
      <w:color w:val="000000"/>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Pr>
      <w:b/>
      <w:bCs/>
      <w:i/>
      <w:iCs/>
      <w:caps w:val="0"/>
      <w:smallCaps w:val="0"/>
      <w:color w:val="6076B4" w:themeColor="accent1"/>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aps w:val="0"/>
      <w:smallCaps w:val="0"/>
      <w:color w:val="000000"/>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szCs w:val="28"/>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ectionHeading">
    <w:name w:val="Section Heading"/>
    <w:basedOn w:val="Heading1"/>
    <w:next w:val="Normal"/>
    <w:pPr>
      <w:spacing w:before="300"/>
    </w:pPr>
  </w:style>
  <w:style w:type="character" w:customStyle="1" w:styleId="NoSpacingChar">
    <w:name w:val="No Spacing Char"/>
    <w:basedOn w:val="DefaultParagraphFont"/>
    <w:link w:val="NoSpacing"/>
    <w:uiPriority w:val="1"/>
  </w:style>
  <w:style w:type="paragraph" w:customStyle="1" w:styleId="Subsection">
    <w:name w:val="Subsection"/>
    <w:basedOn w:val="Heading2"/>
    <w:pPr>
      <w:spacing w:before="0"/>
    </w:pPr>
  </w:style>
  <w:style w:type="paragraph" w:customStyle="1" w:styleId="SubsectionDate">
    <w:name w:val="Subsection Date"/>
    <w:basedOn w:val="Normal"/>
    <w:pPr>
      <w:spacing w:after="0"/>
    </w:pPr>
    <w:rPr>
      <w:color w:val="6076B4" w:themeColor="accent1"/>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644273">
      <w:bodyDiv w:val="1"/>
      <w:marLeft w:val="0"/>
      <w:marRight w:val="0"/>
      <w:marTop w:val="0"/>
      <w:marBottom w:val="0"/>
      <w:divBdr>
        <w:top w:val="none" w:sz="0" w:space="0" w:color="auto"/>
        <w:left w:val="none" w:sz="0" w:space="0" w:color="auto"/>
        <w:bottom w:val="none" w:sz="0" w:space="0" w:color="auto"/>
        <w:right w:val="none" w:sz="0" w:space="0" w:color="auto"/>
      </w:divBdr>
    </w:div>
    <w:div w:id="123832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AppData\Roaming\Microsoft\Templates\Executive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2951718F8A48C3ABE1A5CCDAFB0102"/>
        <w:category>
          <w:name w:val="General"/>
          <w:gallery w:val="placeholder"/>
        </w:category>
        <w:types>
          <w:type w:val="bbPlcHdr"/>
        </w:types>
        <w:behaviors>
          <w:behavior w:val="content"/>
        </w:behaviors>
        <w:guid w:val="{8DFB37E4-4075-4477-AA69-A673673CAEAC}"/>
      </w:docPartPr>
      <w:docPartBody>
        <w:p w:rsidR="003414F2" w:rsidRDefault="001F3B61">
          <w:pPr>
            <w:pStyle w:val="FB2951718F8A48C3ABE1A5CCDAFB0102"/>
          </w:pPr>
          <w:r>
            <w:rPr>
              <w:rStyle w:val="PlaceholderText"/>
            </w:rPr>
            <w:t>Choose a building block.</w:t>
          </w:r>
        </w:p>
      </w:docPartBody>
    </w:docPart>
    <w:docPart>
      <w:docPartPr>
        <w:name w:val="913E33A30A9F4DC5B8D2998BC620BE83"/>
        <w:category>
          <w:name w:val="General"/>
          <w:gallery w:val="placeholder"/>
        </w:category>
        <w:types>
          <w:type w:val="bbPlcHdr"/>
        </w:types>
        <w:behaviors>
          <w:behavior w:val="content"/>
        </w:behaviors>
        <w:guid w:val="{25C9E678-ECAC-46EE-AFF8-C6A755066F9E}"/>
      </w:docPartPr>
      <w:docPartBody>
        <w:p w:rsidR="003414F2" w:rsidRDefault="001F3B61">
          <w:pPr>
            <w:pStyle w:val="913E33A30A9F4DC5B8D2998BC620BE83"/>
          </w:pPr>
          <w:r>
            <w:t>[Type Your Name]</w:t>
          </w:r>
        </w:p>
      </w:docPartBody>
    </w:docPart>
    <w:docPart>
      <w:docPartPr>
        <w:name w:val="270F443B94964D498A07F97493509750"/>
        <w:category>
          <w:name w:val="General"/>
          <w:gallery w:val="placeholder"/>
        </w:category>
        <w:types>
          <w:type w:val="bbPlcHdr"/>
        </w:types>
        <w:behaviors>
          <w:behavior w:val="content"/>
        </w:behaviors>
        <w:guid w:val="{9BA52E4B-5421-4DE2-AB75-21B0CC0CB7EA}"/>
      </w:docPartPr>
      <w:docPartBody>
        <w:p w:rsidR="003414F2" w:rsidRDefault="001F3B61">
          <w:pPr>
            <w:pStyle w:val="270F443B94964D498A07F97493509750"/>
          </w:pPr>
          <w:r>
            <w:rPr>
              <w:color w:val="1F497D" w:themeColor="text2"/>
            </w:rPr>
            <w:t>[Type your e-mail]</w:t>
          </w:r>
        </w:p>
      </w:docPartBody>
    </w:docPart>
    <w:docPart>
      <w:docPartPr>
        <w:name w:val="B47AF346D00342B4840E59A94A0EBA34"/>
        <w:category>
          <w:name w:val="General"/>
          <w:gallery w:val="placeholder"/>
        </w:category>
        <w:types>
          <w:type w:val="bbPlcHdr"/>
        </w:types>
        <w:behaviors>
          <w:behavior w:val="content"/>
        </w:behaviors>
        <w:guid w:val="{BD22734B-3224-47F6-B814-D5414EBF9E60}"/>
      </w:docPartPr>
      <w:docPartBody>
        <w:p w:rsidR="003414F2" w:rsidRDefault="001F3B61">
          <w:pPr>
            <w:pStyle w:val="B47AF346D00342B4840E59A94A0EBA34"/>
          </w:pPr>
          <w:r>
            <w:rPr>
              <w:color w:val="1F497D" w:themeColor="text2"/>
            </w:rPr>
            <w:t>[Type your address]</w:t>
          </w:r>
        </w:p>
      </w:docPartBody>
    </w:docPart>
    <w:docPart>
      <w:docPartPr>
        <w:name w:val="53BE9284518D4228BC715BC788DACC1A"/>
        <w:category>
          <w:name w:val="General"/>
          <w:gallery w:val="placeholder"/>
        </w:category>
        <w:types>
          <w:type w:val="bbPlcHdr"/>
        </w:types>
        <w:behaviors>
          <w:behavior w:val="content"/>
        </w:behaviors>
        <w:guid w:val="{AAA58400-98F8-4BE5-A0F5-3693AE7B8495}"/>
      </w:docPartPr>
      <w:docPartBody>
        <w:p w:rsidR="003414F2" w:rsidRDefault="001F3B61">
          <w:pPr>
            <w:pStyle w:val="53BE9284518D4228BC715BC788DACC1A"/>
          </w:pPr>
          <w:r>
            <w:rPr>
              <w:color w:val="1F497D" w:themeColor="text2"/>
            </w:rPr>
            <w:t>[Type your phone number]</w:t>
          </w:r>
        </w:p>
      </w:docPartBody>
    </w:docPart>
    <w:docPart>
      <w:docPartPr>
        <w:name w:val="69D19CCCC4254A288E8F7A57E06A71FC"/>
        <w:category>
          <w:name w:val="General"/>
          <w:gallery w:val="placeholder"/>
        </w:category>
        <w:types>
          <w:type w:val="bbPlcHdr"/>
        </w:types>
        <w:behaviors>
          <w:behavior w:val="content"/>
        </w:behaviors>
        <w:guid w:val="{5E9C2D2E-325E-4291-B59C-8DB140B9933B}"/>
      </w:docPartPr>
      <w:docPartBody>
        <w:p w:rsidR="003414F2" w:rsidRDefault="001F3B61">
          <w:pPr>
            <w:pStyle w:val="69D19CCCC4254A288E8F7A57E06A71FC"/>
          </w:pPr>
          <w:r>
            <w:t>[Type list of 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7B"/>
    <w:rsid w:val="00017519"/>
    <w:rsid w:val="000F1CBC"/>
    <w:rsid w:val="001F3B61"/>
    <w:rsid w:val="003414F2"/>
    <w:rsid w:val="004442AF"/>
    <w:rsid w:val="00A902EE"/>
    <w:rsid w:val="00D4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FB2951718F8A48C3ABE1A5CCDAFB0102">
    <w:name w:val="FB2951718F8A48C3ABE1A5CCDAFB0102"/>
  </w:style>
  <w:style w:type="paragraph" w:customStyle="1" w:styleId="913E33A30A9F4DC5B8D2998BC620BE83">
    <w:name w:val="913E33A30A9F4DC5B8D2998BC620BE83"/>
  </w:style>
  <w:style w:type="paragraph" w:customStyle="1" w:styleId="270F443B94964D498A07F97493509750">
    <w:name w:val="270F443B94964D498A07F97493509750"/>
  </w:style>
  <w:style w:type="paragraph" w:customStyle="1" w:styleId="B47AF346D00342B4840E59A94A0EBA34">
    <w:name w:val="B47AF346D00342B4840E59A94A0EBA34"/>
  </w:style>
  <w:style w:type="paragraph" w:customStyle="1" w:styleId="53BE9284518D4228BC715BC788DACC1A">
    <w:name w:val="53BE9284518D4228BC715BC788DACC1A"/>
  </w:style>
  <w:style w:type="paragraph" w:customStyle="1" w:styleId="87F35BF92C8C476BB1FF7C9A153916D5">
    <w:name w:val="87F35BF92C8C476BB1FF7C9A153916D5"/>
  </w:style>
  <w:style w:type="paragraph" w:customStyle="1" w:styleId="3E7154606CE14712B4343FCE990C5BCF">
    <w:name w:val="3E7154606CE14712B4343FCE990C5BCF"/>
  </w:style>
  <w:style w:type="paragraph" w:customStyle="1" w:styleId="45EB1EA1D81D47A3B36AD490085FCCBD">
    <w:name w:val="45EB1EA1D81D47A3B36AD490085FCCBD"/>
  </w:style>
  <w:style w:type="paragraph" w:customStyle="1" w:styleId="F5A7500FACC7435C9FC2659956766AD2">
    <w:name w:val="F5A7500FACC7435C9FC2659956766AD2"/>
  </w:style>
  <w:style w:type="paragraph" w:customStyle="1" w:styleId="EC1C01D0605F456598642A82741D73C6">
    <w:name w:val="EC1C01D0605F456598642A82741D73C6"/>
  </w:style>
  <w:style w:type="paragraph" w:customStyle="1" w:styleId="0B29A8A37EA34352B487D3DFF09924C6">
    <w:name w:val="0B29A8A37EA34352B487D3DFF09924C6"/>
  </w:style>
  <w:style w:type="paragraph" w:customStyle="1" w:styleId="C77A831D2CA74FBEA077983C74D49BEE">
    <w:name w:val="C77A831D2CA74FBEA077983C74D49BEE"/>
  </w:style>
  <w:style w:type="paragraph" w:customStyle="1" w:styleId="ED45A523D8EB4D5E80A61ABD8D750703">
    <w:name w:val="ED45A523D8EB4D5E80A61ABD8D750703"/>
  </w:style>
  <w:style w:type="character" w:styleId="IntenseEmphasis">
    <w:name w:val="Intense Emphasis"/>
    <w:aliases w:val="Subsection Intense Emphasis"/>
    <w:basedOn w:val="DefaultParagraphFont"/>
    <w:uiPriority w:val="21"/>
    <w:qFormat/>
    <w:rsid w:val="003414F2"/>
    <w:rPr>
      <w:b/>
      <w:bCs/>
      <w:i/>
      <w:iCs/>
      <w:caps w:val="0"/>
      <w:smallCaps w:val="0"/>
      <w:color w:val="4F81BD" w:themeColor="accent1"/>
    </w:rPr>
  </w:style>
  <w:style w:type="paragraph" w:customStyle="1" w:styleId="D60B6924B0734FDD9122F9916F017806">
    <w:name w:val="D60B6924B0734FDD9122F9916F017806"/>
  </w:style>
  <w:style w:type="paragraph" w:customStyle="1" w:styleId="3B7F597064B14F0BB1F7BE6336772634">
    <w:name w:val="3B7F597064B14F0BB1F7BE6336772634"/>
  </w:style>
  <w:style w:type="paragraph" w:customStyle="1" w:styleId="5E39879D5C8C47BF93D8C5A95AF726A7">
    <w:name w:val="5E39879D5C8C47BF93D8C5A95AF726A7"/>
  </w:style>
  <w:style w:type="paragraph" w:customStyle="1" w:styleId="7ABB4ED52FB342CFACA7E1169C7423C6">
    <w:name w:val="7ABB4ED52FB342CFACA7E1169C7423C6"/>
  </w:style>
  <w:style w:type="paragraph" w:customStyle="1" w:styleId="DE75681F50B34044BDE935D67BDDD0EB">
    <w:name w:val="DE75681F50B34044BDE935D67BDDD0EB"/>
  </w:style>
  <w:style w:type="paragraph" w:customStyle="1" w:styleId="69D19CCCC4254A288E8F7A57E06A71FC">
    <w:name w:val="69D19CCCC4254A288E8F7A57E06A71FC"/>
  </w:style>
  <w:style w:type="paragraph" w:customStyle="1" w:styleId="AC0E1B978B0F43B295395EF128A64B3A">
    <w:name w:val="AC0E1B978B0F43B295395EF128A64B3A"/>
    <w:rsid w:val="00D40D7B"/>
  </w:style>
  <w:style w:type="paragraph" w:customStyle="1" w:styleId="9C15A6FCCE0A4F22A5E41C0CB9EAA37F">
    <w:name w:val="9C15A6FCCE0A4F22A5E41C0CB9EAA37F"/>
    <w:rsid w:val="003414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FB2951718F8A48C3ABE1A5CCDAFB0102">
    <w:name w:val="FB2951718F8A48C3ABE1A5CCDAFB0102"/>
  </w:style>
  <w:style w:type="paragraph" w:customStyle="1" w:styleId="913E33A30A9F4DC5B8D2998BC620BE83">
    <w:name w:val="913E33A30A9F4DC5B8D2998BC620BE83"/>
  </w:style>
  <w:style w:type="paragraph" w:customStyle="1" w:styleId="270F443B94964D498A07F97493509750">
    <w:name w:val="270F443B94964D498A07F97493509750"/>
  </w:style>
  <w:style w:type="paragraph" w:customStyle="1" w:styleId="B47AF346D00342B4840E59A94A0EBA34">
    <w:name w:val="B47AF346D00342B4840E59A94A0EBA34"/>
  </w:style>
  <w:style w:type="paragraph" w:customStyle="1" w:styleId="53BE9284518D4228BC715BC788DACC1A">
    <w:name w:val="53BE9284518D4228BC715BC788DACC1A"/>
  </w:style>
  <w:style w:type="paragraph" w:customStyle="1" w:styleId="87F35BF92C8C476BB1FF7C9A153916D5">
    <w:name w:val="87F35BF92C8C476BB1FF7C9A153916D5"/>
  </w:style>
  <w:style w:type="paragraph" w:customStyle="1" w:styleId="3E7154606CE14712B4343FCE990C5BCF">
    <w:name w:val="3E7154606CE14712B4343FCE990C5BCF"/>
  </w:style>
  <w:style w:type="paragraph" w:customStyle="1" w:styleId="45EB1EA1D81D47A3B36AD490085FCCBD">
    <w:name w:val="45EB1EA1D81D47A3B36AD490085FCCBD"/>
  </w:style>
  <w:style w:type="paragraph" w:customStyle="1" w:styleId="F5A7500FACC7435C9FC2659956766AD2">
    <w:name w:val="F5A7500FACC7435C9FC2659956766AD2"/>
  </w:style>
  <w:style w:type="paragraph" w:customStyle="1" w:styleId="EC1C01D0605F456598642A82741D73C6">
    <w:name w:val="EC1C01D0605F456598642A82741D73C6"/>
  </w:style>
  <w:style w:type="paragraph" w:customStyle="1" w:styleId="0B29A8A37EA34352B487D3DFF09924C6">
    <w:name w:val="0B29A8A37EA34352B487D3DFF09924C6"/>
  </w:style>
  <w:style w:type="paragraph" w:customStyle="1" w:styleId="C77A831D2CA74FBEA077983C74D49BEE">
    <w:name w:val="C77A831D2CA74FBEA077983C74D49BEE"/>
  </w:style>
  <w:style w:type="paragraph" w:customStyle="1" w:styleId="ED45A523D8EB4D5E80A61ABD8D750703">
    <w:name w:val="ED45A523D8EB4D5E80A61ABD8D750703"/>
  </w:style>
  <w:style w:type="character" w:styleId="IntenseEmphasis">
    <w:name w:val="Intense Emphasis"/>
    <w:aliases w:val="Subsection Intense Emphasis"/>
    <w:basedOn w:val="DefaultParagraphFont"/>
    <w:uiPriority w:val="21"/>
    <w:qFormat/>
    <w:rsid w:val="003414F2"/>
    <w:rPr>
      <w:b/>
      <w:bCs/>
      <w:i/>
      <w:iCs/>
      <w:caps w:val="0"/>
      <w:smallCaps w:val="0"/>
      <w:color w:val="4F81BD" w:themeColor="accent1"/>
    </w:rPr>
  </w:style>
  <w:style w:type="paragraph" w:customStyle="1" w:styleId="D60B6924B0734FDD9122F9916F017806">
    <w:name w:val="D60B6924B0734FDD9122F9916F017806"/>
  </w:style>
  <w:style w:type="paragraph" w:customStyle="1" w:styleId="3B7F597064B14F0BB1F7BE6336772634">
    <w:name w:val="3B7F597064B14F0BB1F7BE6336772634"/>
  </w:style>
  <w:style w:type="paragraph" w:customStyle="1" w:styleId="5E39879D5C8C47BF93D8C5A95AF726A7">
    <w:name w:val="5E39879D5C8C47BF93D8C5A95AF726A7"/>
  </w:style>
  <w:style w:type="paragraph" w:customStyle="1" w:styleId="7ABB4ED52FB342CFACA7E1169C7423C6">
    <w:name w:val="7ABB4ED52FB342CFACA7E1169C7423C6"/>
  </w:style>
  <w:style w:type="paragraph" w:customStyle="1" w:styleId="DE75681F50B34044BDE935D67BDDD0EB">
    <w:name w:val="DE75681F50B34044BDE935D67BDDD0EB"/>
  </w:style>
  <w:style w:type="paragraph" w:customStyle="1" w:styleId="69D19CCCC4254A288E8F7A57E06A71FC">
    <w:name w:val="69D19CCCC4254A288E8F7A57E06A71FC"/>
  </w:style>
  <w:style w:type="paragraph" w:customStyle="1" w:styleId="AC0E1B978B0F43B295395EF128A64B3A">
    <w:name w:val="AC0E1B978B0F43B295395EF128A64B3A"/>
    <w:rsid w:val="00D40D7B"/>
  </w:style>
  <w:style w:type="paragraph" w:customStyle="1" w:styleId="9C15A6FCCE0A4F22A5E41C0CB9EAA37F">
    <w:name w:val="9C15A6FCCE0A4F22A5E41C0CB9EAA37F"/>
    <w:rsid w:val="003414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8034 West Silver Dam, Mears, MI 49436</CompanyAddress>
  <CompanyPhone>231-955-6789</CompanyPhone>
  <CompanyFax/>
  <CompanyEmail>rhodesni@mail.gvsu.edu</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F762DA-57FE-4DB2-A5C9-E5D4ACBFE43A}">
  <ds:schemaRefs>
    <ds:schemaRef ds:uri="http://schemas.microsoft.com/office/2009/outspace/metadata"/>
  </ds:schemaRefs>
</ds:datastoreItem>
</file>

<file path=customXml/itemProps3.xml><?xml version="1.0" encoding="utf-8"?>
<ds:datastoreItem xmlns:ds="http://schemas.openxmlformats.org/officeDocument/2006/customXml" ds:itemID="{8DB52589-F80A-4B85-9E64-25B7D3F6B301}">
  <ds:schemaRefs>
    <ds:schemaRef ds:uri="http://schemas.microsoft.com/sharepoint/v3/contenttype/forms"/>
  </ds:schemaRefs>
</ds:datastoreItem>
</file>

<file path=customXml/itemProps4.xml><?xml version="1.0" encoding="utf-8"?>
<ds:datastoreItem xmlns:ds="http://schemas.openxmlformats.org/officeDocument/2006/customXml" ds:itemID="{F1F4A699-155F-4310-BB8F-3FF275B4C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ExecutiveResume</Template>
  <TotalTime>91</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Rhodes</dc:creator>
  <cp:lastModifiedBy>Nicole</cp:lastModifiedBy>
  <cp:revision>66</cp:revision>
  <dcterms:created xsi:type="dcterms:W3CDTF">2014-03-10T23:37:00Z</dcterms:created>
  <dcterms:modified xsi:type="dcterms:W3CDTF">2014-09-18T22:34:00Z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TC017948679991</vt:lpwstr>
  </property>
</Properties>
</file>